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宋体" w:hAnsi="宋体"/>
          <w:b/>
          <w:bCs/>
          <w:sz w:val="40"/>
          <w:lang w:eastAsia="zh-CN"/>
        </w:rPr>
      </w:pPr>
      <w:r>
        <w:rPr>
          <w:rFonts w:hint="eastAsia" w:ascii="宋体" w:hAnsi="宋体"/>
          <w:b/>
          <w:bCs/>
          <w:sz w:val="40"/>
          <w:lang w:eastAsia="zh-CN"/>
        </w:rPr>
        <w:t>成都工贸职业技术学院</w:t>
      </w:r>
    </w:p>
    <w:p>
      <w:pPr>
        <w:spacing w:line="700" w:lineRule="exact"/>
        <w:jc w:val="center"/>
        <w:rPr>
          <w:rFonts w:hint="eastAsia" w:ascii="宋体" w:hAnsi="宋体"/>
          <w:b/>
          <w:bCs/>
          <w:sz w:val="40"/>
        </w:rPr>
      </w:pPr>
      <w:r>
        <w:rPr>
          <w:rFonts w:hint="eastAsia" w:ascii="宋体" w:hAnsi="宋体"/>
          <w:b/>
          <w:bCs/>
          <w:sz w:val="40"/>
        </w:rPr>
        <w:t>毕业生自由职业登记表</w:t>
      </w:r>
    </w:p>
    <w:p>
      <w:pPr>
        <w:spacing w:line="0" w:lineRule="atLeast"/>
        <w:rPr>
          <w:rFonts w:ascii="宋体" w:hAnsi="宋体"/>
          <w:b/>
          <w:bCs/>
          <w:sz w:val="2"/>
        </w:rPr>
      </w:pPr>
    </w:p>
    <w:p>
      <w:pPr>
        <w:tabs>
          <w:tab w:val="left" w:pos="3615"/>
          <w:tab w:val="center" w:pos="4153"/>
        </w:tabs>
        <w:ind w:left="1200" w:hanging="1050" w:hangingChars="500"/>
        <w:jc w:val="lef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                 </w:t>
      </w:r>
    </w:p>
    <w:tbl>
      <w:tblPr>
        <w:tblStyle w:val="4"/>
        <w:tblW w:w="10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922"/>
        <w:gridCol w:w="1774"/>
        <w:gridCol w:w="3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292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 别</w:t>
            </w:r>
          </w:p>
        </w:tc>
        <w:tc>
          <w:tcPr>
            <w:tcW w:w="3371" w:type="dxa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宋体" w:hAnsi="宋体"/>
                <w:sz w:val="28"/>
                <w:szCs w:val="28"/>
              </w:rPr>
              <w:t>学院</w:t>
            </w:r>
          </w:p>
        </w:tc>
        <w:tc>
          <w:tcPr>
            <w:tcW w:w="292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3371" w:type="dxa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  号</w:t>
            </w:r>
          </w:p>
        </w:tc>
        <w:tc>
          <w:tcPr>
            <w:tcW w:w="292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毕业年份</w:t>
            </w:r>
          </w:p>
        </w:tc>
        <w:tc>
          <w:tcPr>
            <w:tcW w:w="3371" w:type="dxa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92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联系邮箱</w:t>
            </w:r>
          </w:p>
        </w:tc>
        <w:tc>
          <w:tcPr>
            <w:tcW w:w="3371" w:type="dxa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自由职业内容</w:t>
            </w:r>
          </w:p>
        </w:tc>
        <w:tc>
          <w:tcPr>
            <w:tcW w:w="8067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8"/>
                <w:szCs w:val="28"/>
                <w:lang w:val="en-US" w:eastAsia="zh-CN"/>
              </w:rPr>
              <w:t>示例：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8"/>
                <w:szCs w:val="28"/>
                <w:lang w:val="en-US" w:eastAsia="zh-CN"/>
              </w:rPr>
              <w:t>本人现为自由摄影工作者，主要通过亲戚朋友介绍、影楼接单等方式，从事写真、婚纱摄影、艺术照等拍摄。</w:t>
            </w:r>
            <w:r>
              <w:rPr>
                <w:rFonts w:hint="eastAsia" w:asciiTheme="minorEastAsia" w:hAnsiTheme="minorEastAsia" w:eastAsiaTheme="minorEastAsia"/>
                <w:color w:val="FF0000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平均薪酬</w:t>
            </w:r>
          </w:p>
        </w:tc>
        <w:tc>
          <w:tcPr>
            <w:tcW w:w="8067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8"/>
                <w:szCs w:val="28"/>
                <w:lang w:val="en-US" w:eastAsia="zh-CN"/>
              </w:rPr>
              <w:t>薪酬须达到当地最低工资标准，并附收入证明材料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263" w:type="dxa"/>
            <w:vAlign w:val="center"/>
          </w:tcPr>
          <w:p>
            <w:pPr>
              <w:ind w:firstLine="280" w:firstLineChars="10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工作所在地</w:t>
            </w:r>
          </w:p>
        </w:tc>
        <w:tc>
          <w:tcPr>
            <w:tcW w:w="8067" w:type="dxa"/>
            <w:gridSpan w:val="3"/>
            <w:vAlign w:val="center"/>
          </w:tcPr>
          <w:p>
            <w:pPr>
              <w:ind w:firstLine="2240" w:firstLineChars="80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省（自治区、直辖市）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市（区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毕业生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本人声明</w:t>
            </w:r>
          </w:p>
        </w:tc>
        <w:tc>
          <w:tcPr>
            <w:tcW w:w="8067" w:type="dxa"/>
            <w:gridSpan w:val="3"/>
          </w:tcPr>
          <w:p>
            <w:pPr>
              <w:ind w:firstLine="560" w:firstLineChars="20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本着诚信原则，本人以上填写信息完全真实。</w:t>
            </w:r>
          </w:p>
          <w:p>
            <w:pPr>
              <w:ind w:right="1190" w:firstLine="560" w:firstLineChars="200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本人签名：</w:t>
            </w:r>
          </w:p>
          <w:p>
            <w:pPr>
              <w:ind w:right="630"/>
              <w:jc w:val="righ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学院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审核意见</w:t>
            </w:r>
          </w:p>
        </w:tc>
        <w:tc>
          <w:tcPr>
            <w:tcW w:w="8067" w:type="dxa"/>
            <w:gridSpan w:val="3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                 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FF0000"/>
                <w:sz w:val="28"/>
                <w:szCs w:val="28"/>
                <w:lang w:val="en-US" w:eastAsia="zh-CN"/>
              </w:rPr>
              <w:t>经审核，与事实情况相符。  （签字+盖章）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</w:t>
            </w:r>
          </w:p>
          <w:p>
            <w:pPr>
              <w:ind w:right="561"/>
              <w:jc w:val="righ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学校就业主管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审核意见</w:t>
            </w:r>
          </w:p>
        </w:tc>
        <w:tc>
          <w:tcPr>
            <w:tcW w:w="8067" w:type="dxa"/>
            <w:gridSpan w:val="3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right="560"/>
              <w:jc w:val="righ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   月   日</w:t>
            </w:r>
          </w:p>
        </w:tc>
      </w:tr>
    </w:tbl>
    <w:p>
      <w:pPr>
        <w:ind w:firstLine="720" w:firstLineChars="300"/>
        <w:rPr>
          <w:rFonts w:hint="eastAsia" w:ascii="宋体" w:hAnsi="宋体"/>
          <w:sz w:val="24"/>
        </w:rPr>
      </w:pPr>
    </w:p>
    <w:p>
      <w:pPr>
        <w:ind w:firstLine="720" w:firstLineChars="300"/>
      </w:pPr>
      <w:r>
        <w:rPr>
          <w:rFonts w:hint="eastAsia" w:ascii="宋体" w:hAnsi="宋体"/>
          <w:sz w:val="24"/>
        </w:rPr>
        <w:t>自由职业：指以个体劳动为主的一类职业，如作家、自由撰稿人、翻译工作者、中介服务工作者、某些艺术工作者、互联网营销工作者、全媒体运营工作者、电子竞技工作者等。</w:t>
      </w:r>
      <w:r>
        <w:rPr>
          <w:rFonts w:hint="eastAsia" w:ascii="华文中宋" w:hAnsi="华文中宋" w:eastAsia="华文中宋"/>
          <w:szCs w:val="21"/>
        </w:rPr>
        <w:t xml:space="preserve">   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jODJiOTU4M2VkNWI3OGY0MDExM2E5MTg3MWI4NjUifQ=="/>
  </w:docVars>
  <w:rsids>
    <w:rsidRoot w:val="00D84A22"/>
    <w:rsid w:val="000148B2"/>
    <w:rsid w:val="00022C9E"/>
    <w:rsid w:val="00024D7A"/>
    <w:rsid w:val="000803C2"/>
    <w:rsid w:val="0008231A"/>
    <w:rsid w:val="000A4E58"/>
    <w:rsid w:val="000B25FD"/>
    <w:rsid w:val="000B67A2"/>
    <w:rsid w:val="00100005"/>
    <w:rsid w:val="001176B8"/>
    <w:rsid w:val="00162A5D"/>
    <w:rsid w:val="001928FC"/>
    <w:rsid w:val="001A47A1"/>
    <w:rsid w:val="001D166C"/>
    <w:rsid w:val="001F78FF"/>
    <w:rsid w:val="002158FE"/>
    <w:rsid w:val="002408C7"/>
    <w:rsid w:val="00245AE2"/>
    <w:rsid w:val="002F1395"/>
    <w:rsid w:val="002F6863"/>
    <w:rsid w:val="0030595F"/>
    <w:rsid w:val="0036673A"/>
    <w:rsid w:val="00383F9E"/>
    <w:rsid w:val="003B1585"/>
    <w:rsid w:val="003C3923"/>
    <w:rsid w:val="003D31F0"/>
    <w:rsid w:val="00423578"/>
    <w:rsid w:val="0044742E"/>
    <w:rsid w:val="00451760"/>
    <w:rsid w:val="00460758"/>
    <w:rsid w:val="00463E8E"/>
    <w:rsid w:val="004765E4"/>
    <w:rsid w:val="004A0678"/>
    <w:rsid w:val="004B3EAB"/>
    <w:rsid w:val="004B65A6"/>
    <w:rsid w:val="004C482E"/>
    <w:rsid w:val="004F7452"/>
    <w:rsid w:val="00501187"/>
    <w:rsid w:val="00565C07"/>
    <w:rsid w:val="005A0F8F"/>
    <w:rsid w:val="005E43FB"/>
    <w:rsid w:val="00600DAB"/>
    <w:rsid w:val="00663513"/>
    <w:rsid w:val="006635FF"/>
    <w:rsid w:val="006B40A0"/>
    <w:rsid w:val="006C4B57"/>
    <w:rsid w:val="006C744A"/>
    <w:rsid w:val="006D4077"/>
    <w:rsid w:val="006D4EDF"/>
    <w:rsid w:val="007078C2"/>
    <w:rsid w:val="00733438"/>
    <w:rsid w:val="00745CC5"/>
    <w:rsid w:val="007729ED"/>
    <w:rsid w:val="007E689B"/>
    <w:rsid w:val="007E742D"/>
    <w:rsid w:val="007F46F3"/>
    <w:rsid w:val="008177CC"/>
    <w:rsid w:val="008A36C8"/>
    <w:rsid w:val="008B58F5"/>
    <w:rsid w:val="008D0098"/>
    <w:rsid w:val="00935A92"/>
    <w:rsid w:val="00960712"/>
    <w:rsid w:val="009A019E"/>
    <w:rsid w:val="009A138F"/>
    <w:rsid w:val="009B0D2B"/>
    <w:rsid w:val="009D2858"/>
    <w:rsid w:val="009E5151"/>
    <w:rsid w:val="009E679A"/>
    <w:rsid w:val="009F30F7"/>
    <w:rsid w:val="00A01660"/>
    <w:rsid w:val="00A20173"/>
    <w:rsid w:val="00AE4751"/>
    <w:rsid w:val="00AE6696"/>
    <w:rsid w:val="00B03318"/>
    <w:rsid w:val="00B03C5D"/>
    <w:rsid w:val="00B81C8E"/>
    <w:rsid w:val="00BA639A"/>
    <w:rsid w:val="00BD1230"/>
    <w:rsid w:val="00BD7FA0"/>
    <w:rsid w:val="00BE27EE"/>
    <w:rsid w:val="00BE56E2"/>
    <w:rsid w:val="00BE680C"/>
    <w:rsid w:val="00BE739F"/>
    <w:rsid w:val="00C653F4"/>
    <w:rsid w:val="00C91F0F"/>
    <w:rsid w:val="00C92A22"/>
    <w:rsid w:val="00CC6EF1"/>
    <w:rsid w:val="00D1320C"/>
    <w:rsid w:val="00D63A2C"/>
    <w:rsid w:val="00D84A22"/>
    <w:rsid w:val="00DC42A9"/>
    <w:rsid w:val="00DE0EC5"/>
    <w:rsid w:val="00E12440"/>
    <w:rsid w:val="00E22040"/>
    <w:rsid w:val="00E31410"/>
    <w:rsid w:val="00E40F85"/>
    <w:rsid w:val="00E5741D"/>
    <w:rsid w:val="00E90DE9"/>
    <w:rsid w:val="00EA5A2A"/>
    <w:rsid w:val="00EC3DDC"/>
    <w:rsid w:val="00ED343C"/>
    <w:rsid w:val="00F02BC2"/>
    <w:rsid w:val="00F073E8"/>
    <w:rsid w:val="00F10C4F"/>
    <w:rsid w:val="00F35833"/>
    <w:rsid w:val="00F8135D"/>
    <w:rsid w:val="00F932A2"/>
    <w:rsid w:val="00FA271D"/>
    <w:rsid w:val="00FC7A62"/>
    <w:rsid w:val="00FD49E5"/>
    <w:rsid w:val="00FE00E0"/>
    <w:rsid w:val="00FF75DC"/>
    <w:rsid w:val="06F468D0"/>
    <w:rsid w:val="12EF003B"/>
    <w:rsid w:val="6DE543A6"/>
    <w:rsid w:val="73B90155"/>
    <w:rsid w:val="762F27CA"/>
    <w:rsid w:val="7C781A64"/>
    <w:rsid w:val="7C8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2599;&#24037;&#20316;&#30446;&#24405;\2008&#24180;&#27966;&#36963;&#21644;&#32479;&#35745;&#24037;&#20316;&#20250;\2008&#24180;&#27966;&#36963;&#21644;&#32479;&#35745;&#24037;&#20316;&#20250;\2008&#32479;&#35745;\7&#22235;&#24029;&#30465;&#26222;&#36890;&#39640;&#26657;&#27605;&#19994;&#29983;&#28789;&#27963;&#23601;&#19994;&#30331;&#35760;&#34920;&#65288;&#26679;&#34920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7四川省普通高校毕业生灵活就业登记表（样表）.dot</Template>
  <Pages>1</Pages>
  <Words>304</Words>
  <Characters>307</Characters>
  <Lines>2</Lines>
  <Paragraphs>1</Paragraphs>
  <TotalTime>269</TotalTime>
  <ScaleCrop>false</ScaleCrop>
  <LinksUpToDate>false</LinksUpToDate>
  <CharactersWithSpaces>418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2016-11-22T03:30:00Z</dcterms:created>
  <dc:creator>番茄花园</dc:creator>
  <cp:lastModifiedBy>冯宇浩</cp:lastModifiedBy>
  <cp:lastPrinted>2016-11-22T06:57:00Z</cp:lastPrinted>
  <dcterms:modified xsi:type="dcterms:W3CDTF">2022-06-09T08:21:26Z</dcterms:modified>
  <dc:title>附表一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D8528EFD10DC4947B523FF204AAE4505</vt:lpwstr>
  </property>
</Properties>
</file>